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2E46" w14:textId="77777777" w:rsidR="00F72E45" w:rsidRDefault="00F72E45"/>
    <w:tbl>
      <w:tblPr>
        <w:tblW w:w="4967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10"/>
        <w:gridCol w:w="6733"/>
      </w:tblGrid>
      <w:tr w:rsidR="002C2CDD" w:rsidRPr="00906BEE" w14:paraId="76BD1D6A" w14:textId="77777777" w:rsidTr="008F42EF">
        <w:tc>
          <w:tcPr>
            <w:tcW w:w="3710" w:type="dxa"/>
            <w:tcMar>
              <w:top w:w="504" w:type="dxa"/>
              <w:right w:w="720" w:type="dxa"/>
            </w:tcMar>
          </w:tcPr>
          <w:p w14:paraId="3DAC3B82" w14:textId="77777777" w:rsidR="00523479" w:rsidRPr="00906BEE" w:rsidRDefault="00E02DCD" w:rsidP="00523479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 wp14:anchorId="39FFF7E6" wp14:editId="2BD60D85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8E1AE2F" id="Group 1" o:spid="_x0000_s1026" alt="Title: Header graphics" style="position:absolute;margin-left:0;margin-top:-38.15pt;width:524.9pt;height:142.55pt;z-index:-251658240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ddd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ddd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3619FCC5272B481597932CB2EEACD03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042998">
                  <w:t>VCA</w:t>
                </w:r>
              </w:sdtContent>
            </w:sdt>
          </w:p>
          <w:p w14:paraId="1373C544" w14:textId="77777777" w:rsidR="00A50939" w:rsidRPr="00906BEE" w:rsidRDefault="00B22D17" w:rsidP="007569C1">
            <w:pPr>
              <w:pStyle w:val="Heading3"/>
            </w:pPr>
            <w:r>
              <w:t>Mission</w:t>
            </w:r>
          </w:p>
          <w:p w14:paraId="5B638FC7" w14:textId="6CC3ABE1" w:rsidR="002C2CDD" w:rsidRDefault="0002761E" w:rsidP="00B22D17">
            <w:r>
              <w:t xml:space="preserve">Educating a Christian mind, cultivating a Christian heart, and promoting Christian service. Equipping students </w:t>
            </w:r>
            <w:r w:rsidR="00DB0C72">
              <w:t>for</w:t>
            </w:r>
            <w:r>
              <w:t xml:space="preserve"> academic and spiritual success.</w:t>
            </w:r>
          </w:p>
          <w:p w14:paraId="43655B2D" w14:textId="77777777" w:rsidR="002C2CDD" w:rsidRPr="00906BEE" w:rsidRDefault="00145211" w:rsidP="007569C1">
            <w:pPr>
              <w:pStyle w:val="Heading3"/>
            </w:pPr>
            <w:r>
              <w:t>Book Fees</w:t>
            </w:r>
          </w:p>
          <w:p w14:paraId="2267AD7C" w14:textId="72754C4A" w:rsidR="00741125" w:rsidRDefault="00C90895" w:rsidP="00741125">
            <w:r>
              <w:t>T</w:t>
            </w:r>
            <w:r w:rsidR="00145211">
              <w:t>K</w:t>
            </w:r>
            <w:r>
              <w:t>4</w:t>
            </w:r>
            <w:r w:rsidR="00145211">
              <w:t>-</w:t>
            </w:r>
            <w:r w:rsidR="00EA107E">
              <w:t>12     $</w:t>
            </w:r>
            <w:r w:rsidR="00145211">
              <w:t>250</w:t>
            </w:r>
          </w:p>
          <w:p w14:paraId="3B900061" w14:textId="4CEDF2BB" w:rsidR="00145211" w:rsidRDefault="006860AE" w:rsidP="00741125">
            <w:pPr>
              <w:rPr>
                <w:rFonts w:asciiTheme="majorHAnsi" w:hAnsiTheme="majorHAnsi"/>
              </w:rPr>
            </w:pPr>
            <w:r>
              <w:t xml:space="preserve">May be paid at the beginning of the school year or </w:t>
            </w:r>
            <w:r w:rsidR="001D0A72">
              <w:t xml:space="preserve">pay </w:t>
            </w:r>
            <w:r w:rsidR="006E13D2">
              <w:t>$125</w:t>
            </w:r>
            <w:r w:rsidR="001D0A72">
              <w:t xml:space="preserve"> </w:t>
            </w:r>
            <w:r w:rsidR="006E13D2">
              <w:t>by</w:t>
            </w:r>
            <w:r w:rsidR="001D0A72">
              <w:t xml:space="preserve"> August and</w:t>
            </w:r>
            <w:r w:rsidR="006E13D2">
              <w:t xml:space="preserve"> $125 </w:t>
            </w:r>
            <w:r w:rsidR="001D0A72">
              <w:t xml:space="preserve">in January. </w:t>
            </w:r>
          </w:p>
          <w:p w14:paraId="0B5C2BDB" w14:textId="77777777" w:rsidR="00E060DB" w:rsidRPr="00364E11" w:rsidRDefault="00E060DB" w:rsidP="0074112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E9CCDCD" w14:textId="77777777" w:rsidR="00CC0827" w:rsidRDefault="00CC0827" w:rsidP="00741125"/>
          <w:p w14:paraId="3CDD1389" w14:textId="77777777" w:rsidR="00FB169B" w:rsidRDefault="00FB169B" w:rsidP="00741125">
            <w:r w:rsidRPr="00FB169B">
              <w:rPr>
                <w:rFonts w:asciiTheme="majorHAnsi" w:hAnsiTheme="majorHAnsi"/>
                <w:sz w:val="28"/>
                <w:szCs w:val="28"/>
              </w:rPr>
              <w:t>PAYMENTS</w:t>
            </w:r>
          </w:p>
          <w:p w14:paraId="08434F35" w14:textId="53574CB6" w:rsidR="00BA063C" w:rsidRPr="00BA063C" w:rsidRDefault="00BA063C" w:rsidP="00741125">
            <w:r>
              <w:t>Tuition and fees must be paid on time</w:t>
            </w:r>
            <w:r w:rsidR="00CC0827">
              <w:t>.</w:t>
            </w:r>
            <w:r>
              <w:t xml:space="preserve"> Payments</w:t>
            </w:r>
            <w:r w:rsidR="00CC0827">
              <w:t xml:space="preserve"> are due on the 1</w:t>
            </w:r>
            <w:r w:rsidR="00CC0827" w:rsidRPr="00CC0827">
              <w:rPr>
                <w:vertAlign w:val="superscript"/>
              </w:rPr>
              <w:t>st</w:t>
            </w:r>
            <w:r w:rsidR="00CC0827">
              <w:t xml:space="preserve"> of each month</w:t>
            </w:r>
            <w:r>
              <w:t>.</w:t>
            </w:r>
            <w:r w:rsidR="00341FFF">
              <w:t xml:space="preserve"> A $25 fee will be added to any payments made after the 1</w:t>
            </w:r>
            <w:r w:rsidR="008B0499">
              <w:t>0</w:t>
            </w:r>
            <w:r w:rsidR="00341FFF" w:rsidRPr="00341FFF">
              <w:rPr>
                <w:vertAlign w:val="superscript"/>
              </w:rPr>
              <w:t>th</w:t>
            </w:r>
            <w:r w:rsidR="00341FFF">
              <w:t xml:space="preserve">. </w:t>
            </w:r>
          </w:p>
          <w:p w14:paraId="7D91ED12" w14:textId="77777777" w:rsidR="00145211" w:rsidRPr="00906BEE" w:rsidRDefault="00145211" w:rsidP="00741125"/>
        </w:tc>
        <w:tc>
          <w:tcPr>
            <w:tcW w:w="6733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3"/>
            </w:tblGrid>
            <w:tr w:rsidR="00C612DA" w:rsidRPr="00906BEE" w14:paraId="4D57B2AF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6240B76F" w14:textId="1798BA97" w:rsidR="00C612DA" w:rsidRPr="00145211" w:rsidRDefault="00FF5B13" w:rsidP="00C612DA">
                  <w:pPr>
                    <w:pStyle w:val="Heading1"/>
                    <w:outlineLvl w:val="0"/>
                    <w:rPr>
                      <w:sz w:val="40"/>
                      <w:szCs w:val="40"/>
                    </w:rPr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48E46E3AAE294F7A97DC7B532139D3DA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>
                      <w:rPr>
                        <w:sz w:val="40"/>
                        <w:szCs w:val="40"/>
                      </w:rPr>
                    </w:sdtEndPr>
                    <w:sdtContent>
                      <w:r w:rsidR="00042998" w:rsidRPr="00145211">
                        <w:rPr>
                          <w:sz w:val="40"/>
                          <w:szCs w:val="40"/>
                        </w:rPr>
                        <w:t>Victory Chris</w:t>
                      </w:r>
                      <w:r w:rsidR="00FB169B">
                        <w:rPr>
                          <w:sz w:val="40"/>
                          <w:szCs w:val="40"/>
                        </w:rPr>
                        <w:t>ti</w:t>
                      </w:r>
                      <w:r w:rsidR="00042998" w:rsidRPr="00145211">
                        <w:rPr>
                          <w:sz w:val="40"/>
                          <w:szCs w:val="40"/>
                        </w:rPr>
                        <w:t>an Academy</w:t>
                      </w:r>
                      <w:r w:rsidR="00145211" w:rsidRPr="00145211">
                        <w:rPr>
                          <w:sz w:val="40"/>
                          <w:szCs w:val="40"/>
                        </w:rPr>
                        <w:t xml:space="preserve"> Tuition </w:t>
                      </w:r>
                      <w:r w:rsidR="0002224F">
                        <w:rPr>
                          <w:sz w:val="40"/>
                          <w:szCs w:val="40"/>
                        </w:rPr>
                        <w:t>20</w:t>
                      </w:r>
                      <w:r w:rsidR="00FD0C65">
                        <w:rPr>
                          <w:sz w:val="40"/>
                          <w:szCs w:val="40"/>
                        </w:rPr>
                        <w:t>2</w:t>
                      </w:r>
                      <w:r w:rsidR="00D41155">
                        <w:rPr>
                          <w:sz w:val="40"/>
                          <w:szCs w:val="40"/>
                        </w:rPr>
                        <w:t>2</w:t>
                      </w:r>
                      <w:r w:rsidR="0002224F">
                        <w:rPr>
                          <w:sz w:val="40"/>
                          <w:szCs w:val="40"/>
                        </w:rPr>
                        <w:t>-202</w:t>
                      </w:r>
                      <w:r w:rsidR="00D41155">
                        <w:rPr>
                          <w:sz w:val="40"/>
                          <w:szCs w:val="40"/>
                        </w:rPr>
                        <w:t>3</w:t>
                      </w:r>
                    </w:sdtContent>
                  </w:sdt>
                </w:p>
                <w:p w14:paraId="67CA0CBE" w14:textId="77777777" w:rsidR="00906BEE" w:rsidRPr="00906BEE" w:rsidRDefault="00906BEE" w:rsidP="00906BEE">
                  <w:pPr>
                    <w:pStyle w:val="Heading2"/>
                    <w:outlineLvl w:val="1"/>
                  </w:pPr>
                </w:p>
              </w:tc>
            </w:tr>
          </w:tbl>
          <w:p w14:paraId="11ABA116" w14:textId="18FCB5C9" w:rsidR="00EE36B8" w:rsidRPr="00906BEE" w:rsidRDefault="00283994" w:rsidP="007569C1">
            <w:pPr>
              <w:pStyle w:val="Heading3"/>
            </w:pPr>
            <w:r>
              <w:t>T</w:t>
            </w:r>
            <w:r w:rsidR="006C18D6">
              <w:t>K</w:t>
            </w:r>
            <w:r w:rsidR="00C90895">
              <w:t>4</w:t>
            </w:r>
            <w:r w:rsidR="006C18D6">
              <w:t>-12 tuition</w:t>
            </w:r>
          </w:p>
          <w:p w14:paraId="3EED7D51" w14:textId="371AC2A3" w:rsidR="00EE36B8" w:rsidRDefault="00F93919" w:rsidP="00EE36B8">
            <w:pPr>
              <w:pStyle w:val="Heading4"/>
            </w:pPr>
            <w:r>
              <w:t>1</w:t>
            </w:r>
            <w:r w:rsidR="00EE36B8">
              <w:t>-12</w:t>
            </w:r>
            <w:r w:rsidR="00EE36B8">
              <w:tab/>
            </w:r>
            <w:r w:rsidR="005D2BB4">
              <w:t xml:space="preserve">            </w:t>
            </w:r>
            <w:r w:rsidR="00EE36B8">
              <w:t>M-TH</w:t>
            </w:r>
            <w:r w:rsidR="00EE36B8">
              <w:tab/>
              <w:t>$</w:t>
            </w:r>
            <w:r w:rsidR="00D41155">
              <w:t>4</w:t>
            </w:r>
            <w:r w:rsidR="00EE36B8">
              <w:t>500 ANNUALLY/$</w:t>
            </w:r>
            <w:r w:rsidR="00D41155">
              <w:t>4</w:t>
            </w:r>
            <w:r w:rsidR="00EE36B8">
              <w:t>50 MONTHLY</w:t>
            </w:r>
          </w:p>
          <w:p w14:paraId="37ED6897" w14:textId="4C74E570" w:rsidR="00EE36B8" w:rsidRDefault="00C3410F" w:rsidP="00EE36B8">
            <w:pPr>
              <w:pStyle w:val="Heading4"/>
            </w:pPr>
            <w:r>
              <w:t>1-4                    M-</w:t>
            </w:r>
            <w:r w:rsidR="00E96797">
              <w:t>f       $4</w:t>
            </w:r>
            <w:r w:rsidR="00D41155">
              <w:t xml:space="preserve">750 </w:t>
            </w:r>
            <w:r w:rsidR="00E96797">
              <w:t>An</w:t>
            </w:r>
            <w:r w:rsidR="00CF6F51">
              <w:t>nually/$4</w:t>
            </w:r>
            <w:r w:rsidR="00D41155">
              <w:t>75</w:t>
            </w:r>
            <w:r w:rsidR="00CF6F51">
              <w:t xml:space="preserve"> Monthly</w:t>
            </w:r>
          </w:p>
          <w:p w14:paraId="008FEC69" w14:textId="1BDDE8BA" w:rsidR="00334F76" w:rsidRDefault="005D2BB4" w:rsidP="00334F76">
            <w:pPr>
              <w:pStyle w:val="Heading4"/>
            </w:pPr>
            <w:r>
              <w:t>Tk4 &amp; K5</w:t>
            </w:r>
            <w:r w:rsidR="00334F76">
              <w:tab/>
              <w:t>M-TH</w:t>
            </w:r>
            <w:r w:rsidR="00334F76">
              <w:tab/>
              <w:t>$4</w:t>
            </w:r>
            <w:r w:rsidR="00D41155">
              <w:t>750</w:t>
            </w:r>
            <w:r w:rsidR="00334F76">
              <w:t xml:space="preserve"> ANNUALLY/$4</w:t>
            </w:r>
            <w:r w:rsidR="00D41155">
              <w:t>75</w:t>
            </w:r>
            <w:r w:rsidR="00334F76">
              <w:t xml:space="preserve"> MONTHLY</w:t>
            </w:r>
          </w:p>
          <w:p w14:paraId="0A73C5C7" w14:textId="661E5176" w:rsidR="00334F76" w:rsidRDefault="00891DA4" w:rsidP="00334F76">
            <w:pPr>
              <w:pStyle w:val="Heading4"/>
            </w:pPr>
            <w:r>
              <w:t>T</w:t>
            </w:r>
            <w:r w:rsidR="008E7B3A">
              <w:t xml:space="preserve">k4 </w:t>
            </w:r>
            <w:r>
              <w:t>&amp; K5</w:t>
            </w:r>
            <w:r w:rsidR="008E7B3A">
              <w:t xml:space="preserve">     </w:t>
            </w:r>
            <w:r>
              <w:t xml:space="preserve">   </w:t>
            </w:r>
            <w:r w:rsidR="00C3410F">
              <w:t xml:space="preserve"> </w:t>
            </w:r>
            <w:r w:rsidR="008E7B3A">
              <w:t xml:space="preserve"> </w:t>
            </w:r>
            <w:r>
              <w:t>M</w:t>
            </w:r>
            <w:r w:rsidR="00F05388">
              <w:t>-F</w:t>
            </w:r>
            <w:r w:rsidR="001A4C33">
              <w:t xml:space="preserve">      $</w:t>
            </w:r>
            <w:r w:rsidR="00D41155">
              <w:t>5250</w:t>
            </w:r>
            <w:r w:rsidR="001A4C33">
              <w:t xml:space="preserve"> Annually/</w:t>
            </w:r>
            <w:r w:rsidR="00A8696F">
              <w:t>$</w:t>
            </w:r>
            <w:r w:rsidR="00D41155">
              <w:t>525</w:t>
            </w:r>
            <w:r w:rsidR="00A8696F">
              <w:t xml:space="preserve"> Monthly</w:t>
            </w:r>
          </w:p>
          <w:p w14:paraId="34280538" w14:textId="5AF78067" w:rsidR="001D0A72" w:rsidRPr="00906BEE" w:rsidRDefault="001D0A72" w:rsidP="00334F76">
            <w:pPr>
              <w:pStyle w:val="Heading4"/>
            </w:pPr>
            <w:r>
              <w:t>(Friday schedule pending minimum enrollment)</w:t>
            </w:r>
          </w:p>
          <w:p w14:paraId="535720B6" w14:textId="37174107" w:rsidR="00EA107E" w:rsidRPr="00EA107E" w:rsidRDefault="00EA107E" w:rsidP="007569C1">
            <w:pPr>
              <w:pStyle w:val="Heading4"/>
              <w:rPr>
                <w:b/>
                <w:bCs/>
              </w:rPr>
            </w:pPr>
            <w:r w:rsidRPr="00EA107E">
              <w:rPr>
                <w:b/>
                <w:bCs/>
              </w:rPr>
              <w:t>Based on 10 month</w:t>
            </w:r>
            <w:r>
              <w:rPr>
                <w:b/>
                <w:bCs/>
              </w:rPr>
              <w:t xml:space="preserve">ly </w:t>
            </w:r>
            <w:r w:rsidRPr="00EA107E">
              <w:rPr>
                <w:b/>
                <w:bCs/>
              </w:rPr>
              <w:t>pay</w:t>
            </w:r>
            <w:r>
              <w:rPr>
                <w:b/>
                <w:bCs/>
              </w:rPr>
              <w:t>ments</w:t>
            </w:r>
            <w:r w:rsidR="001D0A72">
              <w:rPr>
                <w:b/>
                <w:bCs/>
              </w:rPr>
              <w:t>. 12 month payment plans also available.</w:t>
            </w:r>
            <w:r w:rsidR="000B2E2D">
              <w:rPr>
                <w:b/>
                <w:bCs/>
              </w:rPr>
              <w:t xml:space="preserve"> (June-May). </w:t>
            </w:r>
          </w:p>
          <w:p w14:paraId="13801C7A" w14:textId="77777777" w:rsidR="00EA107E" w:rsidRDefault="00EA107E" w:rsidP="007569C1">
            <w:pPr>
              <w:pStyle w:val="Heading4"/>
            </w:pPr>
          </w:p>
          <w:p w14:paraId="606FE3F1" w14:textId="652D2614" w:rsidR="002C2CDD" w:rsidRDefault="00EE36B8" w:rsidP="007569C1">
            <w:pPr>
              <w:pStyle w:val="Heading4"/>
            </w:pPr>
            <w:r>
              <w:t xml:space="preserve">annual </w:t>
            </w:r>
            <w:r w:rsidR="006C18D6">
              <w:t xml:space="preserve">Discounts </w:t>
            </w:r>
            <w:r w:rsidR="007E47FC">
              <w:t>T</w:t>
            </w:r>
            <w:r w:rsidR="006C18D6">
              <w:t>K</w:t>
            </w:r>
            <w:r w:rsidR="008B1430">
              <w:t>4</w:t>
            </w:r>
            <w:r w:rsidR="006C18D6">
              <w:t>-12</w:t>
            </w:r>
          </w:p>
          <w:p w14:paraId="3302FC86" w14:textId="03B7D592" w:rsidR="00CC0827" w:rsidRDefault="006C18D6" w:rsidP="007569C1">
            <w:r>
              <w:t>$</w:t>
            </w:r>
            <w:r w:rsidR="007D5F4A">
              <w:t xml:space="preserve">250 decrease for </w:t>
            </w:r>
            <w:r>
              <w:t>each additional child</w:t>
            </w:r>
            <w:r w:rsidR="003973E3">
              <w:t xml:space="preserve">, </w:t>
            </w:r>
            <w:r w:rsidR="00EE36B8">
              <w:t>total caps at $1</w:t>
            </w:r>
            <w:r w:rsidR="00C973DB">
              <w:t>4</w:t>
            </w:r>
            <w:r w:rsidR="00EE36B8">
              <w:t>,000</w:t>
            </w:r>
            <w:r w:rsidR="00CC0827">
              <w:t xml:space="preserve"> per family</w:t>
            </w:r>
          </w:p>
          <w:p w14:paraId="257A9CE4" w14:textId="679B86F7" w:rsidR="00D41155" w:rsidRDefault="00D41155" w:rsidP="007569C1">
            <w:r>
              <w:t>$750 discount per student for participation</w:t>
            </w:r>
          </w:p>
          <w:p w14:paraId="6543FF64" w14:textId="77777777" w:rsidR="00DA6544" w:rsidRDefault="00DA6544" w:rsidP="007569C1">
            <w:r>
              <w:t>10% Military Discount</w:t>
            </w:r>
          </w:p>
          <w:p w14:paraId="7CA99D94" w14:textId="77777777" w:rsidR="00DA6544" w:rsidRDefault="00DA6544" w:rsidP="007569C1">
            <w:r>
              <w:t xml:space="preserve">10% Legacy Discount </w:t>
            </w:r>
          </w:p>
          <w:p w14:paraId="399BF78D" w14:textId="388DAA67" w:rsidR="00A37948" w:rsidRDefault="00DA6544" w:rsidP="00334F76">
            <w:r>
              <w:t>Pastoral Discount</w:t>
            </w:r>
            <w:r w:rsidR="00D65A67">
              <w:t xml:space="preserve">s </w:t>
            </w:r>
            <w:r w:rsidR="00334F76">
              <w:t>Available</w:t>
            </w:r>
          </w:p>
          <w:p w14:paraId="2DCEFBAC" w14:textId="7EC81C79" w:rsidR="00EA107E" w:rsidRDefault="00EA107E" w:rsidP="00334F76">
            <w:r>
              <w:t>Please call for other Scholarship Opportunities</w:t>
            </w:r>
          </w:p>
          <w:p w14:paraId="2F74B098" w14:textId="061C2B24" w:rsidR="002C2CDD" w:rsidRPr="00906BEE" w:rsidRDefault="00A71138" w:rsidP="007569C1">
            <w:pPr>
              <w:pStyle w:val="Heading3"/>
            </w:pPr>
            <w:r>
              <w:t>other Fees</w:t>
            </w:r>
          </w:p>
          <w:p w14:paraId="355525B9" w14:textId="77777777" w:rsidR="00334F76" w:rsidRDefault="002B191B" w:rsidP="00741125">
            <w:r>
              <w:t>Enrollment Fee</w:t>
            </w:r>
            <w:r w:rsidR="0082683C">
              <w:t xml:space="preserve"> $1</w:t>
            </w:r>
            <w:r w:rsidR="00FA5A00">
              <w:t>50</w:t>
            </w:r>
            <w:r w:rsidR="00CC0827">
              <w:t xml:space="preserve"> (Caps at $500) </w:t>
            </w:r>
          </w:p>
          <w:p w14:paraId="54F45B9A" w14:textId="77777777" w:rsidR="00334F76" w:rsidRDefault="00CC0827" w:rsidP="00741125">
            <w:r>
              <w:t xml:space="preserve">Reenrollment Fee </w:t>
            </w:r>
            <w:r w:rsidR="00334F76">
              <w:t>$125</w:t>
            </w:r>
            <w:r>
              <w:t xml:space="preserve"> </w:t>
            </w:r>
          </w:p>
          <w:p w14:paraId="2EA6F2AA" w14:textId="77777777" w:rsidR="000C2F3B" w:rsidRDefault="003D2DDD" w:rsidP="00741125">
            <w:r>
              <w:t xml:space="preserve">Graduation </w:t>
            </w:r>
            <w:r w:rsidR="00081107">
              <w:t>Fee $</w:t>
            </w:r>
            <w:r w:rsidR="00334F76">
              <w:t>250</w:t>
            </w:r>
          </w:p>
          <w:p w14:paraId="535B48FD" w14:textId="56A7EB16" w:rsidR="00E16EB6" w:rsidRDefault="000C2F3B" w:rsidP="00741125">
            <w:r>
              <w:t>Annual</w:t>
            </w:r>
            <w:r w:rsidR="00770C46">
              <w:t xml:space="preserve"> </w:t>
            </w:r>
            <w:r w:rsidR="009028A3">
              <w:t>Insurance</w:t>
            </w:r>
            <w:r w:rsidR="00AA1D53">
              <w:t xml:space="preserve">… </w:t>
            </w:r>
            <w:r w:rsidR="00341FFF">
              <w:t>$15</w:t>
            </w:r>
          </w:p>
          <w:p w14:paraId="2AA77EED" w14:textId="0A5032E7" w:rsidR="008F42EF" w:rsidRPr="001D0A72" w:rsidRDefault="000C2F3B" w:rsidP="001D0A72">
            <w:r>
              <w:t>All testing fees amounts will be sent prior to testing dates.</w:t>
            </w:r>
          </w:p>
        </w:tc>
      </w:tr>
    </w:tbl>
    <w:p w14:paraId="7F450B6E" w14:textId="065BE937" w:rsidR="000C2F3B" w:rsidRPr="00EA107E" w:rsidRDefault="000C2F3B" w:rsidP="000C2F3B">
      <w:pPr>
        <w:tabs>
          <w:tab w:val="left" w:pos="4650"/>
        </w:tabs>
        <w:rPr>
          <w:sz w:val="72"/>
          <w:szCs w:val="72"/>
        </w:rPr>
      </w:pPr>
    </w:p>
    <w:sectPr w:rsidR="000C2F3B" w:rsidRPr="00EA107E" w:rsidSect="00CD5599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864" w:right="864" w:bottom="2304" w:left="864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49F8" w14:textId="77777777" w:rsidR="00FF5B13" w:rsidRDefault="00FF5B13" w:rsidP="00713050">
      <w:pPr>
        <w:spacing w:line="240" w:lineRule="auto"/>
      </w:pPr>
      <w:r>
        <w:separator/>
      </w:r>
    </w:p>
  </w:endnote>
  <w:endnote w:type="continuationSeparator" w:id="0">
    <w:p w14:paraId="258D044A" w14:textId="77777777" w:rsidR="00FF5B13" w:rsidRDefault="00FF5B13" w:rsidP="00713050">
      <w:pPr>
        <w:spacing w:line="240" w:lineRule="auto"/>
      </w:pPr>
      <w:r>
        <w:continuationSeparator/>
      </w:r>
    </w:p>
  </w:endnote>
  <w:endnote w:type="continuationNotice" w:id="1">
    <w:p w14:paraId="133569BF" w14:textId="77777777" w:rsidR="00FF5B13" w:rsidRDefault="00FF5B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4A73" w14:textId="77777777" w:rsidR="00022C62" w:rsidRPr="00022C62" w:rsidRDefault="00022C62" w:rsidP="00022C62">
    <w:pPr>
      <w:pStyle w:val="Footer"/>
      <w:pageBreakBefore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EA58" w14:textId="77777777" w:rsidR="001E763B" w:rsidRDefault="00C171E4" w:rsidP="00C171E4">
    <w:pPr>
      <w:pStyle w:val="Footer"/>
      <w:jc w:val="left"/>
    </w:pPr>
    <w:r>
      <w:t xml:space="preserve">                                                              </w:t>
    </w:r>
  </w:p>
  <w:p w14:paraId="43483916" w14:textId="77777777" w:rsidR="001E763B" w:rsidRPr="00921E57" w:rsidRDefault="001E763B" w:rsidP="00C171E4">
    <w:pPr>
      <w:pStyle w:val="Footer"/>
      <w:jc w:val="left"/>
      <w:rPr>
        <w:sz w:val="32"/>
        <w:szCs w:val="32"/>
      </w:rPr>
    </w:pPr>
  </w:p>
  <w:p w14:paraId="04DE71B3" w14:textId="0B9DBD60" w:rsidR="001E763B" w:rsidRPr="00921E57" w:rsidRDefault="00921E57" w:rsidP="00921E57">
    <w:pPr>
      <w:pStyle w:val="Footer"/>
      <w:ind w:left="2880"/>
      <w:jc w:val="left"/>
      <w:rPr>
        <w:sz w:val="36"/>
        <w:szCs w:val="36"/>
      </w:rPr>
    </w:pPr>
    <w:r>
      <w:rPr>
        <w:sz w:val="36"/>
        <w:szCs w:val="36"/>
      </w:rPr>
      <w:t xml:space="preserve">      Head* heart* Hands</w:t>
    </w:r>
  </w:p>
  <w:p w14:paraId="3C08EE54" w14:textId="77777777" w:rsidR="00CD5599" w:rsidRDefault="00CD5599" w:rsidP="00C171E4">
    <w:pPr>
      <w:pStyle w:val="Footer"/>
      <w:jc w:val="left"/>
    </w:pPr>
  </w:p>
  <w:p w14:paraId="46261782" w14:textId="14B2DFC8" w:rsidR="00CD5599" w:rsidRDefault="00404A77" w:rsidP="00CD5599">
    <w:pPr>
      <w:pStyle w:val="Footer"/>
    </w:pPr>
    <w:r>
      <w:t xml:space="preserve">  </w:t>
    </w:r>
    <w:r w:rsidR="00CD5599">
      <w:t xml:space="preserve"> VICTORY CHRISTIAN ACADEMY </w:t>
    </w:r>
  </w:p>
  <w:p w14:paraId="3E60B66F" w14:textId="77777777" w:rsidR="00CD5599" w:rsidRDefault="00CD5599" w:rsidP="00CD5599">
    <w:pPr>
      <w:pStyle w:val="Footer"/>
    </w:pPr>
    <w:r>
      <w:t>270-904-2684</w:t>
    </w:r>
  </w:p>
  <w:p w14:paraId="1F43A2DB" w14:textId="77777777" w:rsidR="00CD5599" w:rsidRDefault="00CD5599" w:rsidP="00CD5599">
    <w:pPr>
      <w:pStyle w:val="Footer"/>
    </w:pPr>
    <w:r>
      <w:t>WWW.VCAK-12.ORG</w:t>
    </w:r>
  </w:p>
  <w:p w14:paraId="74E2BB7A" w14:textId="0A1118FB" w:rsidR="00E060DB" w:rsidRDefault="00CD5599" w:rsidP="00CD5599">
    <w:pPr>
      <w:pStyle w:val="Footer"/>
      <w:ind w:left="2880"/>
      <w:jc w:val="left"/>
    </w:pPr>
    <w:r>
      <w:t xml:space="preserve">         </w:t>
    </w:r>
    <w:r w:rsidR="00DB703C">
      <w:t xml:space="preserve"> </w:t>
    </w:r>
    <w:r>
      <w:t>VICTORY.ACADEMYK12@GMAIL.COM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EEAA" w14:textId="77777777" w:rsidR="00FF5B13" w:rsidRDefault="00FF5B13" w:rsidP="00713050">
      <w:pPr>
        <w:spacing w:line="240" w:lineRule="auto"/>
      </w:pPr>
      <w:r>
        <w:separator/>
      </w:r>
    </w:p>
  </w:footnote>
  <w:footnote w:type="continuationSeparator" w:id="0">
    <w:p w14:paraId="75527142" w14:textId="77777777" w:rsidR="00FF5B13" w:rsidRDefault="00FF5B13" w:rsidP="00713050">
      <w:pPr>
        <w:spacing w:line="240" w:lineRule="auto"/>
      </w:pPr>
      <w:r>
        <w:continuationSeparator/>
      </w:r>
    </w:p>
  </w:footnote>
  <w:footnote w:type="continuationNotice" w:id="1">
    <w:p w14:paraId="1EC6AD1A" w14:textId="77777777" w:rsidR="00FF5B13" w:rsidRDefault="00FF5B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5FA6" w14:textId="1C576BC9" w:rsidR="00974A39" w:rsidRDefault="00FF5B13">
    <w:pPr>
      <w:pStyle w:val="Header"/>
    </w:pPr>
    <w:r>
      <w:rPr>
        <w:noProof/>
      </w:rPr>
      <w:pict w14:anchorId="60CEB1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66594" o:spid="_x0000_s1026" type="#_x0000_t75" style="position:absolute;margin-left:0;margin-top:0;width:525.35pt;height:412.5pt;z-index:-251658239;mso-position-horizontal:center;mso-position-horizontal-relative:margin;mso-position-vertical:center;mso-position-vertical-relative:margin" o:allowincell="f">
          <v:imagedata r:id="rId1" o:title="Helm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70DD" w14:textId="69F6FD2A" w:rsidR="00974A39" w:rsidRDefault="00FF5B13">
    <w:pPr>
      <w:pStyle w:val="Header"/>
    </w:pPr>
    <w:r>
      <w:rPr>
        <w:noProof/>
      </w:rPr>
      <w:pict w14:anchorId="435B3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66593" o:spid="_x0000_s1025" type="#_x0000_t75" style="position:absolute;margin-left:3.9pt;margin-top:103.85pt;width:525.35pt;height:412.5pt;z-index:-251658240;mso-position-horizontal-relative:margin;mso-position-vertical-relative:margin" o:allowincell="f">
          <v:imagedata r:id="rId1" o:title="Helm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936330">
    <w:abstractNumId w:val="9"/>
  </w:num>
  <w:num w:numId="2" w16cid:durableId="1231306227">
    <w:abstractNumId w:val="7"/>
  </w:num>
  <w:num w:numId="3" w16cid:durableId="330722257">
    <w:abstractNumId w:val="6"/>
  </w:num>
  <w:num w:numId="4" w16cid:durableId="1142847328">
    <w:abstractNumId w:val="5"/>
  </w:num>
  <w:num w:numId="5" w16cid:durableId="1090932185">
    <w:abstractNumId w:val="4"/>
  </w:num>
  <w:num w:numId="6" w16cid:durableId="2076663997">
    <w:abstractNumId w:val="8"/>
  </w:num>
  <w:num w:numId="7" w16cid:durableId="1944923664">
    <w:abstractNumId w:val="3"/>
  </w:num>
  <w:num w:numId="8" w16cid:durableId="548808652">
    <w:abstractNumId w:val="2"/>
  </w:num>
  <w:num w:numId="9" w16cid:durableId="1563365222">
    <w:abstractNumId w:val="1"/>
  </w:num>
  <w:num w:numId="10" w16cid:durableId="13813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98"/>
    <w:rsid w:val="0002224F"/>
    <w:rsid w:val="00022C62"/>
    <w:rsid w:val="0002761E"/>
    <w:rsid w:val="00042998"/>
    <w:rsid w:val="00056741"/>
    <w:rsid w:val="000637DB"/>
    <w:rsid w:val="000744DD"/>
    <w:rsid w:val="000775C8"/>
    <w:rsid w:val="00081107"/>
    <w:rsid w:val="00091382"/>
    <w:rsid w:val="00096413"/>
    <w:rsid w:val="000A07DA"/>
    <w:rsid w:val="000A1327"/>
    <w:rsid w:val="000A2BFA"/>
    <w:rsid w:val="000B0619"/>
    <w:rsid w:val="000B2E2D"/>
    <w:rsid w:val="000B3637"/>
    <w:rsid w:val="000B4DF9"/>
    <w:rsid w:val="000B61CA"/>
    <w:rsid w:val="000C2F3B"/>
    <w:rsid w:val="000E30AB"/>
    <w:rsid w:val="000F7610"/>
    <w:rsid w:val="001008E6"/>
    <w:rsid w:val="00110072"/>
    <w:rsid w:val="00114ED7"/>
    <w:rsid w:val="00140B0E"/>
    <w:rsid w:val="00145211"/>
    <w:rsid w:val="00155C01"/>
    <w:rsid w:val="001707A7"/>
    <w:rsid w:val="00194BD8"/>
    <w:rsid w:val="001A4C33"/>
    <w:rsid w:val="001A5CA9"/>
    <w:rsid w:val="001B2AC1"/>
    <w:rsid w:val="001B403A"/>
    <w:rsid w:val="001D0A72"/>
    <w:rsid w:val="001D1950"/>
    <w:rsid w:val="001D718D"/>
    <w:rsid w:val="001E763B"/>
    <w:rsid w:val="001F4583"/>
    <w:rsid w:val="00201DF3"/>
    <w:rsid w:val="00202850"/>
    <w:rsid w:val="00215E81"/>
    <w:rsid w:val="00217980"/>
    <w:rsid w:val="002270C1"/>
    <w:rsid w:val="00271662"/>
    <w:rsid w:val="0027404F"/>
    <w:rsid w:val="00283994"/>
    <w:rsid w:val="00290AAA"/>
    <w:rsid w:val="00293B83"/>
    <w:rsid w:val="002A7FF0"/>
    <w:rsid w:val="002B091C"/>
    <w:rsid w:val="002B191B"/>
    <w:rsid w:val="002C2CDD"/>
    <w:rsid w:val="002D45C6"/>
    <w:rsid w:val="002E208C"/>
    <w:rsid w:val="002F03FA"/>
    <w:rsid w:val="002F33C5"/>
    <w:rsid w:val="0030554C"/>
    <w:rsid w:val="00313E86"/>
    <w:rsid w:val="00333CD3"/>
    <w:rsid w:val="00334F76"/>
    <w:rsid w:val="00340365"/>
    <w:rsid w:val="00341FFF"/>
    <w:rsid w:val="00342B64"/>
    <w:rsid w:val="00343C50"/>
    <w:rsid w:val="00364079"/>
    <w:rsid w:val="00364E11"/>
    <w:rsid w:val="0038693B"/>
    <w:rsid w:val="003973E3"/>
    <w:rsid w:val="003C5528"/>
    <w:rsid w:val="003C5D7D"/>
    <w:rsid w:val="003D03E5"/>
    <w:rsid w:val="003D2DDD"/>
    <w:rsid w:val="00404A77"/>
    <w:rsid w:val="004077FB"/>
    <w:rsid w:val="00416385"/>
    <w:rsid w:val="004244FF"/>
    <w:rsid w:val="00424DD9"/>
    <w:rsid w:val="004368D0"/>
    <w:rsid w:val="004414FA"/>
    <w:rsid w:val="00455998"/>
    <w:rsid w:val="0046104A"/>
    <w:rsid w:val="004717C5"/>
    <w:rsid w:val="00483A22"/>
    <w:rsid w:val="004A24CC"/>
    <w:rsid w:val="004D48AC"/>
    <w:rsid w:val="00523479"/>
    <w:rsid w:val="00543DB7"/>
    <w:rsid w:val="005729B0"/>
    <w:rsid w:val="00574293"/>
    <w:rsid w:val="005B3DF4"/>
    <w:rsid w:val="005D2BB4"/>
    <w:rsid w:val="005E40D6"/>
    <w:rsid w:val="005F7B4D"/>
    <w:rsid w:val="00641630"/>
    <w:rsid w:val="006503A3"/>
    <w:rsid w:val="00653141"/>
    <w:rsid w:val="006554DD"/>
    <w:rsid w:val="00663D39"/>
    <w:rsid w:val="00684488"/>
    <w:rsid w:val="006860AE"/>
    <w:rsid w:val="006A3CE7"/>
    <w:rsid w:val="006A7746"/>
    <w:rsid w:val="006B647D"/>
    <w:rsid w:val="006C18D6"/>
    <w:rsid w:val="006C4C50"/>
    <w:rsid w:val="006C4D0C"/>
    <w:rsid w:val="006D3FC5"/>
    <w:rsid w:val="006D76B1"/>
    <w:rsid w:val="006E13D2"/>
    <w:rsid w:val="00701C4B"/>
    <w:rsid w:val="00713050"/>
    <w:rsid w:val="00714A59"/>
    <w:rsid w:val="00732A8A"/>
    <w:rsid w:val="00733FF1"/>
    <w:rsid w:val="00741125"/>
    <w:rsid w:val="00745857"/>
    <w:rsid w:val="007467C0"/>
    <w:rsid w:val="00746F7F"/>
    <w:rsid w:val="007569C1"/>
    <w:rsid w:val="00763832"/>
    <w:rsid w:val="00770C46"/>
    <w:rsid w:val="007D2696"/>
    <w:rsid w:val="007D2FD2"/>
    <w:rsid w:val="007D5F4A"/>
    <w:rsid w:val="007E396D"/>
    <w:rsid w:val="007E47FC"/>
    <w:rsid w:val="007F52F7"/>
    <w:rsid w:val="00810C6D"/>
    <w:rsid w:val="00811117"/>
    <w:rsid w:val="00820F9B"/>
    <w:rsid w:val="00823C54"/>
    <w:rsid w:val="0082683C"/>
    <w:rsid w:val="00841146"/>
    <w:rsid w:val="00845749"/>
    <w:rsid w:val="0084718E"/>
    <w:rsid w:val="00847672"/>
    <w:rsid w:val="00876A71"/>
    <w:rsid w:val="008821AF"/>
    <w:rsid w:val="0088504C"/>
    <w:rsid w:val="00891DA4"/>
    <w:rsid w:val="0089382B"/>
    <w:rsid w:val="00895974"/>
    <w:rsid w:val="008971BE"/>
    <w:rsid w:val="008A1907"/>
    <w:rsid w:val="008A73D2"/>
    <w:rsid w:val="008A7603"/>
    <w:rsid w:val="008B0499"/>
    <w:rsid w:val="008B1430"/>
    <w:rsid w:val="008C6BCA"/>
    <w:rsid w:val="008C7B50"/>
    <w:rsid w:val="008E4B30"/>
    <w:rsid w:val="008E517D"/>
    <w:rsid w:val="008E7B3A"/>
    <w:rsid w:val="008F42EF"/>
    <w:rsid w:val="009028A3"/>
    <w:rsid w:val="00906BEE"/>
    <w:rsid w:val="00921E57"/>
    <w:rsid w:val="009243E7"/>
    <w:rsid w:val="009320B1"/>
    <w:rsid w:val="00950143"/>
    <w:rsid w:val="009552D0"/>
    <w:rsid w:val="00974A39"/>
    <w:rsid w:val="00985D58"/>
    <w:rsid w:val="009B3C40"/>
    <w:rsid w:val="009D3CC0"/>
    <w:rsid w:val="009F0954"/>
    <w:rsid w:val="00A33DAF"/>
    <w:rsid w:val="00A3736C"/>
    <w:rsid w:val="00A37948"/>
    <w:rsid w:val="00A42540"/>
    <w:rsid w:val="00A50939"/>
    <w:rsid w:val="00A679FD"/>
    <w:rsid w:val="00A71138"/>
    <w:rsid w:val="00A83413"/>
    <w:rsid w:val="00A8696F"/>
    <w:rsid w:val="00AA1D53"/>
    <w:rsid w:val="00AA6A40"/>
    <w:rsid w:val="00AA75F6"/>
    <w:rsid w:val="00AB00E6"/>
    <w:rsid w:val="00AB5A56"/>
    <w:rsid w:val="00AD00FD"/>
    <w:rsid w:val="00AF0A8E"/>
    <w:rsid w:val="00B22D17"/>
    <w:rsid w:val="00B5664D"/>
    <w:rsid w:val="00B604AE"/>
    <w:rsid w:val="00B62490"/>
    <w:rsid w:val="00BA063C"/>
    <w:rsid w:val="00BA31F0"/>
    <w:rsid w:val="00BA5B40"/>
    <w:rsid w:val="00BC0A74"/>
    <w:rsid w:val="00BD0206"/>
    <w:rsid w:val="00C001F0"/>
    <w:rsid w:val="00C00354"/>
    <w:rsid w:val="00C15638"/>
    <w:rsid w:val="00C171E4"/>
    <w:rsid w:val="00C2098A"/>
    <w:rsid w:val="00C332C3"/>
    <w:rsid w:val="00C3410F"/>
    <w:rsid w:val="00C446D7"/>
    <w:rsid w:val="00C5444A"/>
    <w:rsid w:val="00C56589"/>
    <w:rsid w:val="00C612DA"/>
    <w:rsid w:val="00C61733"/>
    <w:rsid w:val="00C717C1"/>
    <w:rsid w:val="00C7741E"/>
    <w:rsid w:val="00C82FA3"/>
    <w:rsid w:val="00C875AB"/>
    <w:rsid w:val="00C90895"/>
    <w:rsid w:val="00C973DB"/>
    <w:rsid w:val="00CA3DF1"/>
    <w:rsid w:val="00CA4581"/>
    <w:rsid w:val="00CC0827"/>
    <w:rsid w:val="00CD5599"/>
    <w:rsid w:val="00CE18D5"/>
    <w:rsid w:val="00CE73BC"/>
    <w:rsid w:val="00CF146D"/>
    <w:rsid w:val="00CF6F51"/>
    <w:rsid w:val="00D04109"/>
    <w:rsid w:val="00D16190"/>
    <w:rsid w:val="00D41155"/>
    <w:rsid w:val="00D45913"/>
    <w:rsid w:val="00D65A67"/>
    <w:rsid w:val="00D962A9"/>
    <w:rsid w:val="00D97A41"/>
    <w:rsid w:val="00DA2256"/>
    <w:rsid w:val="00DA6544"/>
    <w:rsid w:val="00DB0C72"/>
    <w:rsid w:val="00DB703C"/>
    <w:rsid w:val="00DD3CF6"/>
    <w:rsid w:val="00DD6416"/>
    <w:rsid w:val="00DF4E0A"/>
    <w:rsid w:val="00E02DCD"/>
    <w:rsid w:val="00E060DB"/>
    <w:rsid w:val="00E12806"/>
    <w:rsid w:val="00E12C60"/>
    <w:rsid w:val="00E16EB6"/>
    <w:rsid w:val="00E20D22"/>
    <w:rsid w:val="00E22E87"/>
    <w:rsid w:val="00E26571"/>
    <w:rsid w:val="00E27E97"/>
    <w:rsid w:val="00E56037"/>
    <w:rsid w:val="00E57630"/>
    <w:rsid w:val="00E86C2B"/>
    <w:rsid w:val="00E96797"/>
    <w:rsid w:val="00EA107E"/>
    <w:rsid w:val="00EB2D52"/>
    <w:rsid w:val="00EC7077"/>
    <w:rsid w:val="00ED105B"/>
    <w:rsid w:val="00EE36B8"/>
    <w:rsid w:val="00EF7CC9"/>
    <w:rsid w:val="00F05388"/>
    <w:rsid w:val="00F207C0"/>
    <w:rsid w:val="00F20AE5"/>
    <w:rsid w:val="00F335AA"/>
    <w:rsid w:val="00F47E97"/>
    <w:rsid w:val="00F645C7"/>
    <w:rsid w:val="00F72E45"/>
    <w:rsid w:val="00F82BE0"/>
    <w:rsid w:val="00F93919"/>
    <w:rsid w:val="00FA5A00"/>
    <w:rsid w:val="00FA776F"/>
    <w:rsid w:val="00FB169B"/>
    <w:rsid w:val="00FC3ADA"/>
    <w:rsid w:val="00FC4A0D"/>
    <w:rsid w:val="00FC5237"/>
    <w:rsid w:val="00FD0C65"/>
    <w:rsid w:val="00FF4243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A6375"/>
  <w15:chartTrackingRefBased/>
  <w15:docId w15:val="{6C23C342-2D28-4464-99C0-A367C0B1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DDDDDD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DDDDDD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A5A5A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A5A5A5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D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c41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9FCC5272B481597932CB2EEAC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DE34-0A2F-4018-9EC1-9DC0B036EF8A}"/>
      </w:docPartPr>
      <w:docPartBody>
        <w:p w:rsidR="00EC0308" w:rsidRDefault="00F80DE5">
          <w:pPr>
            <w:pStyle w:val="3619FCC5272B481597932CB2EEACD03F"/>
          </w:pPr>
          <w:r w:rsidRPr="00906BEE">
            <w:t>YN</w:t>
          </w:r>
        </w:p>
      </w:docPartBody>
    </w:docPart>
    <w:docPart>
      <w:docPartPr>
        <w:name w:val="48E46E3AAE294F7A97DC7B532139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C233-D3AF-4B98-8553-A3DA08FCFEC7}"/>
      </w:docPartPr>
      <w:docPartBody>
        <w:p w:rsidR="00EC0308" w:rsidRDefault="00F80DE5">
          <w:pPr>
            <w:pStyle w:val="48E46E3AAE294F7A97DC7B532139D3DA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E5"/>
    <w:rsid w:val="00002F10"/>
    <w:rsid w:val="00023315"/>
    <w:rsid w:val="000A449B"/>
    <w:rsid w:val="001E0D93"/>
    <w:rsid w:val="001E2F95"/>
    <w:rsid w:val="00217F37"/>
    <w:rsid w:val="002675E1"/>
    <w:rsid w:val="004A56AA"/>
    <w:rsid w:val="007F448F"/>
    <w:rsid w:val="008F5FDB"/>
    <w:rsid w:val="00A23498"/>
    <w:rsid w:val="00A82C19"/>
    <w:rsid w:val="00A94129"/>
    <w:rsid w:val="00B818A8"/>
    <w:rsid w:val="00CC2033"/>
    <w:rsid w:val="00E13114"/>
    <w:rsid w:val="00E947B9"/>
    <w:rsid w:val="00EC0308"/>
    <w:rsid w:val="00F17239"/>
    <w:rsid w:val="00F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19FCC5272B481597932CB2EEACD03F">
    <w:name w:val="3619FCC5272B481597932CB2EEACD03F"/>
  </w:style>
  <w:style w:type="paragraph" w:customStyle="1" w:styleId="48E46E3AAE294F7A97DC7B532139D3DA">
    <w:name w:val="48E46E3AAE294F7A97DC7B532139D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313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Carter</dc:creator>
  <cp:keywords/>
  <dc:description/>
  <cp:lastModifiedBy>Marcia</cp:lastModifiedBy>
  <cp:revision>4</cp:revision>
  <cp:lastPrinted>2022-04-18T15:49:00Z</cp:lastPrinted>
  <dcterms:created xsi:type="dcterms:W3CDTF">2022-02-21T21:30:00Z</dcterms:created>
  <dcterms:modified xsi:type="dcterms:W3CDTF">2022-04-26T12:34:00Z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